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18" w:rsidRDefault="00023D21">
      <w:pPr>
        <w:pStyle w:val="Title"/>
      </w:pPr>
      <w:r w:rsidRPr="00023D21">
        <w:t>#3 Lesson 1:</w:t>
      </w:r>
      <w:r>
        <w:t xml:space="preserve"> Word 2007 Tutorial</w:t>
      </w:r>
      <w:r w:rsidRPr="00023D21">
        <w:t xml:space="preserve"> </w:t>
      </w:r>
    </w:p>
    <w:p w:rsidR="00B27118" w:rsidRDefault="00023D21">
      <w:pPr>
        <w:pStyle w:val="Heading1"/>
      </w:pPr>
      <w:r w:rsidRPr="00023D21">
        <w:t xml:space="preserve">Getting Familiar with Microsoft Word 2007 for </w:t>
      </w:r>
      <w:proofErr w:type="spellStart"/>
      <w:r w:rsidRPr="00023D21">
        <w:t>Windows</w:t>
      </w:r>
      <w:r>
        <w:t>ding</w:t>
      </w:r>
      <w:proofErr w:type="spellEnd"/>
    </w:p>
    <w:p w:rsidR="00B72B8D" w:rsidRPr="00023D21" w:rsidRDefault="00023D21" w:rsidP="00023D21">
      <w:pPr>
        <w:numPr>
          <w:ilvl w:val="1"/>
          <w:numId w:val="1"/>
        </w:numPr>
      </w:pPr>
      <w:r w:rsidRPr="00023D21">
        <w:t xml:space="preserve">Go to this website.  </w:t>
      </w:r>
      <w:hyperlink r:id="rId6" w:history="1">
        <w:r w:rsidRPr="00023D21">
          <w:rPr>
            <w:rStyle w:val="Hyperlink"/>
          </w:rPr>
          <w:t>http://www.baycongroup.com/word2007/01_word2007.html</w:t>
        </w:r>
      </w:hyperlink>
    </w:p>
    <w:p w:rsidR="00000551" w:rsidRPr="00023D21" w:rsidRDefault="00023D21" w:rsidP="00023D21">
      <w:pPr>
        <w:numPr>
          <w:ilvl w:val="1"/>
          <w:numId w:val="1"/>
        </w:numPr>
      </w:pPr>
      <w:r w:rsidRPr="00023D21">
        <w:t>This lesson will introduce you to the Word window. You use this windo</w:t>
      </w:r>
      <w:r w:rsidRPr="00023D21">
        <w:t>w to interact with Word. To begin this lesson, open Microsoft Word 2007. The Microsoft Word window appears and your screen looks similar to the one shown here.</w:t>
      </w:r>
    </w:p>
    <w:p w:rsidR="00000551" w:rsidRPr="00023D21" w:rsidRDefault="00023D21" w:rsidP="00023D21">
      <w:pPr>
        <w:numPr>
          <w:ilvl w:val="1"/>
          <w:numId w:val="1"/>
        </w:numPr>
        <w:rPr>
          <w:b/>
          <w:i/>
        </w:rPr>
      </w:pPr>
      <w:r w:rsidRPr="00023D21">
        <w:t>Read the tutorial</w:t>
      </w:r>
      <w:r w:rsidRPr="00023D21">
        <w:t xml:space="preserve"> and follow all the instructions.  Do </w:t>
      </w:r>
      <w:r w:rsidRPr="00023D21">
        <w:t>exercise</w:t>
      </w:r>
      <w:r w:rsidRPr="00023D21">
        <w:t xml:space="preserve"> </w:t>
      </w:r>
      <w:r w:rsidRPr="00023D21">
        <w:t>1, 2, and 3.  Save your document</w:t>
      </w:r>
      <w:r w:rsidRPr="00023D21">
        <w:t xml:space="preserve"> in your log in file</w:t>
      </w:r>
      <w:r w:rsidRPr="00023D21">
        <w:t xml:space="preserve"> as </w:t>
      </w:r>
      <w:r w:rsidRPr="00023D21">
        <w:rPr>
          <w:b/>
          <w:i/>
        </w:rPr>
        <w:t>#3 Lesson 1: Word 2007 Tutorial</w:t>
      </w:r>
      <w:r w:rsidRPr="00023D21">
        <w:rPr>
          <w:b/>
          <w:i/>
        </w:rPr>
        <w:t xml:space="preserve">  </w:t>
      </w:r>
    </w:p>
    <w:p w:rsidR="00B27118" w:rsidRDefault="00B27118" w:rsidP="00023D21">
      <w:bookmarkStart w:id="0" w:name="_GoBack"/>
      <w:bookmarkEnd w:id="0"/>
    </w:p>
    <w:sectPr w:rsidR="00B271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1DF0"/>
    <w:multiLevelType w:val="hybridMultilevel"/>
    <w:tmpl w:val="79EA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21"/>
    <w:rsid w:val="00023D21"/>
    <w:rsid w:val="00B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A31EC-E257-4A99-8AB4-767AA21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D21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ycongroup.com/word2007/01_word2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nson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Benson, Kris</dc:creator>
  <cp:keywords/>
  <cp:lastModifiedBy>Benson, Kris</cp:lastModifiedBy>
  <cp:revision>1</cp:revision>
  <dcterms:created xsi:type="dcterms:W3CDTF">2014-08-28T14:09:00Z</dcterms:created>
  <dcterms:modified xsi:type="dcterms:W3CDTF">2014-08-28T14:13:00Z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